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B7" w:rsidRPr="00D37906" w:rsidRDefault="00954259" w:rsidP="00EE4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</w:pPr>
      <w:r w:rsidRPr="00635BCA">
        <w:rPr>
          <w:rFonts w:ascii="Sylfaen" w:eastAsia="Times New Roman" w:hAnsi="Sylfaen" w:cs="Times New Roman"/>
          <w:noProof/>
        </w:rPr>
        <w:drawing>
          <wp:anchor distT="0" distB="0" distL="114300" distR="114300" simplePos="0" relativeHeight="251661312" behindDoc="0" locked="0" layoutInCell="1" allowOverlap="1" wp14:anchorId="0B497F41" wp14:editId="1DA38508">
            <wp:simplePos x="0" y="0"/>
            <wp:positionH relativeFrom="margin">
              <wp:posOffset>0</wp:posOffset>
            </wp:positionH>
            <wp:positionV relativeFrom="paragraph">
              <wp:posOffset>-247650</wp:posOffset>
            </wp:positionV>
            <wp:extent cx="1995805" cy="100965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A_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1A7" w:rsidRPr="009461A1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  <w:t xml:space="preserve">Recognizing </w:t>
      </w:r>
      <w:r w:rsidR="00D37906" w:rsidRPr="005E25D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  <w:t>"</w:t>
      </w:r>
      <w:r w:rsidR="00D37906" w:rsidRPr="00D37906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  <w:t xml:space="preserve">Staff Excellence in Service" </w:t>
      </w:r>
      <w:r w:rsidR="00D37906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  <w:t xml:space="preserve">Award </w:t>
      </w:r>
    </w:p>
    <w:p w:rsidR="00B241A7" w:rsidRPr="009461A1" w:rsidRDefault="00B241A7" w:rsidP="00EE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1A1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  <w:t>at the American University of Armenia</w:t>
      </w:r>
    </w:p>
    <w:p w:rsidR="00B241A7" w:rsidRPr="009461A1" w:rsidRDefault="00B241A7" w:rsidP="00EE4D2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45B" w:rsidRPr="009461A1" w:rsidRDefault="0042045B" w:rsidP="00EE4D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41A7" w:rsidRPr="009461A1" w:rsidRDefault="00B241A7" w:rsidP="00EE4D28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Overview</w:t>
      </w:r>
    </w:p>
    <w:p w:rsidR="00B241A7" w:rsidRPr="00D37906" w:rsidRDefault="00B241A7" w:rsidP="00EE4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The American University of Armenia</w:t>
      </w:r>
      <w:r w:rsidR="003C7863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(AUA)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offers </w:t>
      </w:r>
      <w:r w:rsidR="00985AC6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award</w:t>
      </w:r>
      <w:r w:rsidR="00985AC6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annually to </w:t>
      </w:r>
      <w:r w:rsidR="00075163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members 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recognized for Excellence</w:t>
      </w:r>
      <w:r w:rsidR="00075163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Service</w:t>
      </w:r>
      <w:r w:rsidR="009461A1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at the </w:t>
      </w:r>
      <w:r w:rsidR="00B72B29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AUA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receive nominations for candidates</w:t>
      </w:r>
      <w:r w:rsidR="006C7696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evaluate their eligibility for </w:t>
      </w:r>
      <w:r w:rsidR="00752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E25D9" w:rsidRPr="005E25D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D37906">
        <w:rPr>
          <w:rFonts w:ascii="Times New Roman" w:eastAsia="Times New Roman" w:hAnsi="Times New Roman" w:cs="Times New Roman"/>
          <w:color w:val="000000"/>
          <w:sz w:val="24"/>
          <w:szCs w:val="24"/>
        </w:rPr>
        <w:t>Staff</w:t>
      </w:r>
      <w:r w:rsidR="00D37906" w:rsidRPr="00D37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7906">
        <w:rPr>
          <w:rFonts w:ascii="Times New Roman" w:eastAsia="Times New Roman" w:hAnsi="Times New Roman" w:cs="Times New Roman"/>
          <w:color w:val="000000"/>
          <w:sz w:val="24"/>
          <w:szCs w:val="24"/>
        </w:rPr>
        <w:t>Excellence</w:t>
      </w:r>
      <w:r w:rsidR="006C7696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Service</w:t>
      </w:r>
      <w:r w:rsidR="005E25D9" w:rsidRPr="005E25D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6C7696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Award.</w:t>
      </w:r>
    </w:p>
    <w:p w:rsidR="00B241A7" w:rsidRPr="009461A1" w:rsidRDefault="00B241A7" w:rsidP="00EE4D28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Purpose of Award</w:t>
      </w:r>
    </w:p>
    <w:p w:rsidR="008F0251" w:rsidRPr="00D37906" w:rsidRDefault="003C7863" w:rsidP="00EE4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AUA</w:t>
      </w:r>
      <w:r w:rsidR="00CF0AEA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committed to recognize </w:t>
      </w:r>
      <w:r w:rsidR="008F0251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excellence in 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service of its employees, who demonstrate their dedication to university’s strategy and core values in their every-day work. </w:t>
      </w:r>
      <w:r w:rsidR="008D6DB9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11688F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DB9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may seek and evaluate the advice of 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staff and</w:t>
      </w:r>
      <w:r w:rsidR="008D6DB9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members </w:t>
      </w:r>
      <w:r w:rsidR="00D37906">
        <w:rPr>
          <w:rFonts w:ascii="Times New Roman" w:eastAsia="Times New Roman" w:hAnsi="Times New Roman" w:cs="Times New Roman"/>
          <w:color w:val="000000"/>
          <w:sz w:val="24"/>
          <w:szCs w:val="24"/>
        </w:rPr>
        <w:t>as well as</w:t>
      </w:r>
      <w:r w:rsidR="00D37906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7906">
        <w:rPr>
          <w:rFonts w:ascii="Times New Roman" w:eastAsia="Times New Roman" w:hAnsi="Times New Roman" w:cs="Times New Roman"/>
          <w:color w:val="000000"/>
          <w:sz w:val="24"/>
          <w:szCs w:val="24"/>
        </w:rPr>
        <w:t>enrolled</w:t>
      </w:r>
      <w:r w:rsidR="00D37906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</w:t>
      </w:r>
      <w:r w:rsidR="00391655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recognizing the most </w:t>
      </w:r>
      <w:r w:rsidR="00D37906">
        <w:rPr>
          <w:rFonts w:ascii="Times New Roman" w:eastAsia="Times New Roman" w:hAnsi="Times New Roman" w:cs="Times New Roman"/>
          <w:color w:val="000000"/>
          <w:sz w:val="24"/>
          <w:szCs w:val="24"/>
        </w:rPr>
        <w:t>deserving</w:t>
      </w:r>
      <w:r w:rsidR="00D37906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1655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staff members</w:t>
      </w:r>
      <w:r w:rsidR="008F0251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F0251" w:rsidRPr="009461A1" w:rsidRDefault="00752A3D" w:rsidP="00EE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3549015" cy="4191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901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317C9" id="Rectangle 1" o:spid="_x0000_s1026" style="position:absolute;margin-left:0;margin-top:11pt;width:279.4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" filled="f" strokecolor="#243f60 [1604]" strokeweight="2pt">
                <v:path arrowok="t"/>
                <w10:wrap anchorx="margin"/>
              </v:rect>
            </w:pict>
          </mc:Fallback>
        </mc:AlternateContent>
      </w:r>
    </w:p>
    <w:p w:rsidR="00B241A7" w:rsidRPr="009461A1" w:rsidRDefault="00E366EC" w:rsidP="00EE4D28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Nominations due by</w:t>
      </w:r>
      <w:r w:rsidRPr="005E2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54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December 9</w:t>
      </w:r>
      <w:r w:rsidRPr="005E2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954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2018</w:t>
      </w:r>
      <w:r w:rsidR="009F7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bookmarkStart w:id="0" w:name="_GoBack"/>
      <w:bookmarkEnd w:id="0"/>
      <w:r w:rsidR="005D5513" w:rsidRPr="005E2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B1288" w:rsidRPr="005E2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 </w:t>
      </w:r>
      <w:r w:rsidR="00954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23:59</w:t>
      </w:r>
      <w:r w:rsidR="00197EDD" w:rsidRPr="005E2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PM</w:t>
      </w:r>
    </w:p>
    <w:p w:rsidR="00B241A7" w:rsidRPr="009461A1" w:rsidRDefault="00B241A7" w:rsidP="00EE4D28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Awardee</w:t>
      </w:r>
      <w:r w:rsidR="00F84070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070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954259">
        <w:rPr>
          <w:rFonts w:ascii="Times New Roman" w:eastAsia="Times New Roman" w:hAnsi="Times New Roman" w:cs="Times New Roman"/>
          <w:color w:val="000000"/>
          <w:sz w:val="24"/>
          <w:szCs w:val="24"/>
        </w:rPr>
        <w:t>nounced at AUA Christmas Party</w:t>
      </w:r>
    </w:p>
    <w:p w:rsidR="00391655" w:rsidRPr="009461A1" w:rsidRDefault="00391655" w:rsidP="00EE4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41A7" w:rsidRPr="009461A1" w:rsidRDefault="00B241A7" w:rsidP="00EE4D28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Guidelines for Nominations</w:t>
      </w:r>
    </w:p>
    <w:p w:rsidR="00954259" w:rsidRDefault="007E028A" w:rsidP="00EE4D2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D3E">
        <w:rPr>
          <w:rFonts w:ascii="Times New Roman" w:eastAsia="Times New Roman" w:hAnsi="Times New Roman" w:cs="Times New Roman"/>
          <w:color w:val="000000"/>
          <w:sz w:val="24"/>
          <w:szCs w:val="24"/>
        </w:rPr>
        <w:t>Any staff, faculty</w:t>
      </w:r>
      <w:r w:rsidR="006C57B7" w:rsidRPr="000E2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 or</w:t>
      </w:r>
      <w:r w:rsidRPr="000E2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45B" w:rsidRPr="000E2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 </w:t>
      </w:r>
      <w:r w:rsidRPr="000E2D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 can nominate a staff member by</w:t>
      </w:r>
      <w:r w:rsidR="00954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following links below:</w:t>
      </w:r>
    </w:p>
    <w:p w:rsidR="00954259" w:rsidRPr="00954259" w:rsidRDefault="009F728C" w:rsidP="00954259">
      <w:pPr>
        <w:pStyle w:val="ListParagraph"/>
        <w:numPr>
          <w:ilvl w:val="3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8D5B17">
          <w:rPr>
            <w:rStyle w:val="Hyperlink"/>
            <w:rFonts w:ascii="Sylfaen" w:eastAsia="Times New Roman" w:hAnsi="Sylfaen" w:cs="Times New Roman"/>
            <w:sz w:val="24"/>
            <w:szCs w:val="24"/>
            <w:lang w:val="hy-AM"/>
          </w:rPr>
          <w:t>Nomination Form Armenian</w:t>
        </w:r>
      </w:hyperlink>
    </w:p>
    <w:p w:rsidR="00954259" w:rsidRPr="00954259" w:rsidRDefault="009F728C" w:rsidP="00954259">
      <w:pPr>
        <w:pStyle w:val="ListParagraph"/>
        <w:numPr>
          <w:ilvl w:val="3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8D5B17" w:rsidRPr="008D5B17">
          <w:rPr>
            <w:rStyle w:val="Hyperlink"/>
            <w:rFonts w:ascii="Sylfaen" w:eastAsia="Times New Roman" w:hAnsi="Sylfaen" w:cs="Times New Roman"/>
            <w:sz w:val="24"/>
            <w:szCs w:val="24"/>
          </w:rPr>
          <w:t>Nomination Form English</w:t>
        </w:r>
      </w:hyperlink>
    </w:p>
    <w:p w:rsidR="00954259" w:rsidRDefault="0068585E" w:rsidP="00EE4D2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Nomination can be done also</w:t>
      </w:r>
      <w:r w:rsidR="00954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 w:rsidR="000E2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filling in </w:t>
      </w:r>
      <w:r w:rsidR="00954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bringing to HR the hard copy of </w:t>
      </w:r>
      <w:r w:rsidR="000E2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0E2D3E" w:rsidRPr="001E4E04">
        <w:rPr>
          <w:rFonts w:ascii="Times New Roman" w:eastAsia="Times New Roman" w:hAnsi="Times New Roman" w:cs="Times New Roman"/>
          <w:color w:val="000000"/>
          <w:sz w:val="24"/>
          <w:szCs w:val="24"/>
        </w:rPr>
        <w:t>nomination form</w:t>
      </w:r>
      <w:r w:rsidR="00954259">
        <w:rPr>
          <w:rFonts w:ascii="Times New Roman" w:eastAsia="Times New Roman" w:hAnsi="Times New Roman" w:cs="Times New Roman"/>
          <w:color w:val="000000"/>
          <w:sz w:val="24"/>
          <w:szCs w:val="24"/>
        </w:rPr>
        <w:t>, which you can find in AUA official web page</w:t>
      </w:r>
      <w:r w:rsidR="002C55C3" w:rsidRPr="001E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9" w:history="1">
        <w:r w:rsidR="001E4E04" w:rsidRPr="001E4E04">
          <w:rPr>
            <w:rStyle w:val="Hyperlink"/>
            <w:rFonts w:ascii="Sylfaen" w:eastAsia="Times New Roman" w:hAnsi="Sylfaen" w:cs="Times New Roman"/>
            <w:sz w:val="24"/>
            <w:szCs w:val="24"/>
            <w:lang w:val="hy-AM"/>
          </w:rPr>
          <w:t>http://aua.am/staff/</w:t>
        </w:r>
      </w:hyperlink>
      <w:r w:rsidR="002C55C3" w:rsidRPr="001E4E0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B581E" w:rsidRPr="001E4E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E2D3E" w:rsidRPr="001E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0946" w:rsidRDefault="00040946" w:rsidP="0004094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946">
        <w:rPr>
          <w:rFonts w:ascii="Times New Roman" w:eastAsia="Times New Roman" w:hAnsi="Times New Roman" w:cs="Times New Roman"/>
          <w:color w:val="000000"/>
          <w:sz w:val="24"/>
          <w:szCs w:val="24"/>
        </w:rPr>
        <w:t>The number of candidate</w:t>
      </w:r>
      <w:r w:rsidR="00696A06">
        <w:rPr>
          <w:rFonts w:ascii="Times New Roman" w:eastAsia="Times New Roman" w:hAnsi="Times New Roman" w:cs="Times New Roman"/>
          <w:color w:val="000000"/>
          <w:sz w:val="24"/>
          <w:szCs w:val="24"/>
        </w:rPr>
        <w:t>s nominated by one person is</w:t>
      </w:r>
      <w:r w:rsidRPr="0004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limited</w:t>
      </w:r>
      <w:r w:rsidR="00696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three people.</w:t>
      </w:r>
    </w:p>
    <w:p w:rsidR="00197EDD" w:rsidRPr="001E4E04" w:rsidRDefault="000E2D3E" w:rsidP="00EE4D2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04">
        <w:rPr>
          <w:rFonts w:ascii="Times New Roman" w:eastAsia="Times New Roman" w:hAnsi="Times New Roman" w:cs="Times New Roman"/>
          <w:color w:val="000000"/>
          <w:sz w:val="24"/>
          <w:szCs w:val="24"/>
        </w:rPr>
        <w:t>Self-nomination is not possible.</w:t>
      </w:r>
    </w:p>
    <w:p w:rsidR="00197EDD" w:rsidRPr="00D37906" w:rsidRDefault="00954259" w:rsidP="00D3790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deadline for nomination is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December 9</w:t>
      </w:r>
      <w:r w:rsidRPr="005E2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2018</w:t>
      </w:r>
      <w:r w:rsidR="009F7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5E2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23:59</w:t>
      </w:r>
      <w:r w:rsidRPr="005E2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64D06" w:rsidRPr="009461A1" w:rsidRDefault="008D6DB9" w:rsidP="00EE4D28">
      <w:pPr>
        <w:spacing w:before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Eligibility Criteria</w:t>
      </w:r>
    </w:p>
    <w:p w:rsidR="007E028A" w:rsidRPr="009461A1" w:rsidRDefault="007E028A" w:rsidP="00EE4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Before nomination is approved, HR Department will check the eligibility of the nominee by the criteria presented below.</w:t>
      </w:r>
    </w:p>
    <w:p w:rsidR="00E64D06" w:rsidRPr="009461A1" w:rsidRDefault="008D6DB9" w:rsidP="00EE4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candidate must: </w:t>
      </w:r>
    </w:p>
    <w:p w:rsidR="00E64D06" w:rsidRPr="009461A1" w:rsidRDefault="008D6DB9" w:rsidP="00EE4D2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be a full-time</w:t>
      </w:r>
      <w:r w:rsidR="00075163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staff </w:t>
      </w:r>
      <w:r w:rsidR="0042045B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member,</w:t>
      </w:r>
    </w:p>
    <w:p w:rsidR="003C7863" w:rsidRPr="009461A1" w:rsidRDefault="003C7863" w:rsidP="00EE4D2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have at least 1 year of working experience at AUA</w:t>
      </w:r>
      <w:r w:rsidR="0042045B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37906" w:rsidRPr="009461A1" w:rsidRDefault="00D37906" w:rsidP="00D3790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record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sustained 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excellence during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his/her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employment (no disciplinary actions, good annual performance evaluations).</w:t>
      </w:r>
    </w:p>
    <w:p w:rsidR="00B241A7" w:rsidRPr="009461A1" w:rsidRDefault="00B241A7" w:rsidP="00EE4D28">
      <w:pPr>
        <w:spacing w:before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Evaluation and Award Process</w:t>
      </w:r>
    </w:p>
    <w:p w:rsidR="00D37906" w:rsidRPr="009461A1" w:rsidRDefault="00D37906" w:rsidP="00D379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Vice President of Operations/COO has charged a </w:t>
      </w:r>
      <w:r w:rsidRPr="005E25D9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</w:t>
      </w:r>
      <w:r w:rsidR="00E65A0B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,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including the Director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 Resources</w:t>
      </w:r>
      <w:r w:rsidRPr="00C416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7906" w:rsidRPr="009461A1" w:rsidRDefault="00D37906" w:rsidP="00D379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can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request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Letter of Support 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nominated employee’s direct supervisor.</w:t>
      </w:r>
    </w:p>
    <w:p w:rsidR="00D37906" w:rsidRPr="009461A1" w:rsidRDefault="00D37906" w:rsidP="00D379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All nominations received </w:t>
      </w:r>
      <w:r w:rsidRPr="00436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by </w:t>
      </w:r>
      <w:r w:rsidR="00954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December 9</w:t>
      </w:r>
      <w:r w:rsidR="009F7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2018,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reviewed by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ommittee.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Committee will use pre-established r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ubrics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assessing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nominees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ensur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impartiality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evaluation process.</w:t>
      </w:r>
    </w:p>
    <w:p w:rsidR="00D37906" w:rsidRPr="00D37906" w:rsidRDefault="00D37906" w:rsidP="00D379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ommittee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make its recommendation 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to the Vice President of Operations and President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4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by December 19</w:t>
      </w:r>
      <w:r w:rsidR="009F7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2018</w:t>
      </w:r>
      <w:r w:rsidRPr="00D37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37906" w:rsidRPr="009461A1" w:rsidRDefault="00D37906" w:rsidP="00D379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awardees will be honored at </w:t>
      </w:r>
      <w:r w:rsidR="00954259">
        <w:rPr>
          <w:rFonts w:ascii="Times New Roman" w:eastAsia="Times New Roman" w:hAnsi="Times New Roman" w:cs="Times New Roman"/>
          <w:color w:val="000000"/>
          <w:sz w:val="24"/>
          <w:szCs w:val="24"/>
        </w:rPr>
        <w:t>the AUA Christmas Party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91655" w:rsidRPr="009461A1" w:rsidRDefault="00391655" w:rsidP="00D37906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391655" w:rsidRPr="009461A1" w:rsidSect="009461A1">
      <w:pgSz w:w="12240" w:h="15840"/>
      <w:pgMar w:top="1080" w:right="90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987"/>
    <w:multiLevelType w:val="hybridMultilevel"/>
    <w:tmpl w:val="07AA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310"/>
    <w:multiLevelType w:val="hybridMultilevel"/>
    <w:tmpl w:val="4996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5055"/>
    <w:multiLevelType w:val="multilevel"/>
    <w:tmpl w:val="4260C7D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04F1E"/>
    <w:multiLevelType w:val="multilevel"/>
    <w:tmpl w:val="DE20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67C68"/>
    <w:multiLevelType w:val="multilevel"/>
    <w:tmpl w:val="0D8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7133D"/>
    <w:multiLevelType w:val="multilevel"/>
    <w:tmpl w:val="5AB8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45EC4"/>
    <w:multiLevelType w:val="multilevel"/>
    <w:tmpl w:val="9B6A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A0C94"/>
    <w:multiLevelType w:val="multilevel"/>
    <w:tmpl w:val="9686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B6CA8"/>
    <w:multiLevelType w:val="multilevel"/>
    <w:tmpl w:val="676C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A7084F"/>
    <w:multiLevelType w:val="multilevel"/>
    <w:tmpl w:val="C956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25B8C"/>
    <w:multiLevelType w:val="hybridMultilevel"/>
    <w:tmpl w:val="B69629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0MzUxNzQzNzc0NDFU0lEKTi0uzszPAykwrgUAVVBDmywAAAA="/>
  </w:docVars>
  <w:rsids>
    <w:rsidRoot w:val="0086604D"/>
    <w:rsid w:val="00040946"/>
    <w:rsid w:val="00044B48"/>
    <w:rsid w:val="00053AD5"/>
    <w:rsid w:val="00075163"/>
    <w:rsid w:val="000B5912"/>
    <w:rsid w:val="000E2D3E"/>
    <w:rsid w:val="001014A0"/>
    <w:rsid w:val="0011688F"/>
    <w:rsid w:val="00197EDD"/>
    <w:rsid w:val="001A1384"/>
    <w:rsid w:val="001E4E04"/>
    <w:rsid w:val="001F19E7"/>
    <w:rsid w:val="00265C49"/>
    <w:rsid w:val="00293AA0"/>
    <w:rsid w:val="002B7C06"/>
    <w:rsid w:val="002C0ACD"/>
    <w:rsid w:val="002C55C3"/>
    <w:rsid w:val="002C7035"/>
    <w:rsid w:val="002E71B4"/>
    <w:rsid w:val="00312E79"/>
    <w:rsid w:val="00320251"/>
    <w:rsid w:val="0036398D"/>
    <w:rsid w:val="00390566"/>
    <w:rsid w:val="00391655"/>
    <w:rsid w:val="003C7863"/>
    <w:rsid w:val="003E2322"/>
    <w:rsid w:val="0042045B"/>
    <w:rsid w:val="00425440"/>
    <w:rsid w:val="0043652B"/>
    <w:rsid w:val="004C60C8"/>
    <w:rsid w:val="004D07A9"/>
    <w:rsid w:val="00513B5B"/>
    <w:rsid w:val="00543CB3"/>
    <w:rsid w:val="00572E9D"/>
    <w:rsid w:val="005D5513"/>
    <w:rsid w:val="005E25D9"/>
    <w:rsid w:val="00613C07"/>
    <w:rsid w:val="00625AF5"/>
    <w:rsid w:val="00662499"/>
    <w:rsid w:val="0068585E"/>
    <w:rsid w:val="00692635"/>
    <w:rsid w:val="00696A06"/>
    <w:rsid w:val="006C57B7"/>
    <w:rsid w:val="006C7696"/>
    <w:rsid w:val="006F2523"/>
    <w:rsid w:val="0072312B"/>
    <w:rsid w:val="00752A3D"/>
    <w:rsid w:val="00766217"/>
    <w:rsid w:val="007B5864"/>
    <w:rsid w:val="007D3F74"/>
    <w:rsid w:val="007E028A"/>
    <w:rsid w:val="007E2BB5"/>
    <w:rsid w:val="007E53CE"/>
    <w:rsid w:val="007F67DA"/>
    <w:rsid w:val="0086604D"/>
    <w:rsid w:val="008864F4"/>
    <w:rsid w:val="008D5B17"/>
    <w:rsid w:val="008D6DB9"/>
    <w:rsid w:val="008F0251"/>
    <w:rsid w:val="008F7E80"/>
    <w:rsid w:val="009406AB"/>
    <w:rsid w:val="009461A1"/>
    <w:rsid w:val="00954259"/>
    <w:rsid w:val="00955FBA"/>
    <w:rsid w:val="0096778A"/>
    <w:rsid w:val="00985AC6"/>
    <w:rsid w:val="009B581E"/>
    <w:rsid w:val="009B65C0"/>
    <w:rsid w:val="009F728C"/>
    <w:rsid w:val="00AA595B"/>
    <w:rsid w:val="00AC7BDA"/>
    <w:rsid w:val="00B21ACA"/>
    <w:rsid w:val="00B241A7"/>
    <w:rsid w:val="00B72B29"/>
    <w:rsid w:val="00B75132"/>
    <w:rsid w:val="00BF4526"/>
    <w:rsid w:val="00BF49B8"/>
    <w:rsid w:val="00CF0AEA"/>
    <w:rsid w:val="00CF5337"/>
    <w:rsid w:val="00D10845"/>
    <w:rsid w:val="00D23C1D"/>
    <w:rsid w:val="00D37906"/>
    <w:rsid w:val="00D479E4"/>
    <w:rsid w:val="00D76071"/>
    <w:rsid w:val="00D97331"/>
    <w:rsid w:val="00DC3A47"/>
    <w:rsid w:val="00DE0894"/>
    <w:rsid w:val="00E366EC"/>
    <w:rsid w:val="00E472AD"/>
    <w:rsid w:val="00E533B2"/>
    <w:rsid w:val="00E64D06"/>
    <w:rsid w:val="00E65A0B"/>
    <w:rsid w:val="00E72DA2"/>
    <w:rsid w:val="00E91FE1"/>
    <w:rsid w:val="00EB1472"/>
    <w:rsid w:val="00EE4D28"/>
    <w:rsid w:val="00EE6E73"/>
    <w:rsid w:val="00F11A72"/>
    <w:rsid w:val="00F6184A"/>
    <w:rsid w:val="00F84070"/>
    <w:rsid w:val="00F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10D5"/>
  <w15:docId w15:val="{563015C2-BA91-453A-A273-CC5CE96C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1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A72"/>
    <w:rPr>
      <w:b/>
      <w:bCs/>
      <w:sz w:val="20"/>
      <w:szCs w:val="20"/>
    </w:rPr>
  </w:style>
  <w:style w:type="paragraph" w:customStyle="1" w:styleId="Default">
    <w:name w:val="Default"/>
    <w:rsid w:val="008F0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9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5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KVBF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urveymonkey.com/r/2VGJF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ua.am/staff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al.Rhodes\Downloads\Faculty%20teaching%20excellence%20award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B2FC-80CB-4A3C-83AE-D3C8CBB8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 teaching excellence award-final</Template>
  <TotalTime>67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Randal.Rhodes</dc:creator>
  <cp:lastModifiedBy>Arina Bekchyan</cp:lastModifiedBy>
  <cp:revision>15</cp:revision>
  <dcterms:created xsi:type="dcterms:W3CDTF">2017-04-18T18:39:00Z</dcterms:created>
  <dcterms:modified xsi:type="dcterms:W3CDTF">2018-11-20T07:49:00Z</dcterms:modified>
</cp:coreProperties>
</file>